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240" w:lineRule="auto"/>
        <w:ind w:left="11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s:</w:t>
      </w:r>
      <w:r>
        <w:rPr>
          <w:rFonts w:ascii="Arial" w:hAnsi="Arial" w:cs="Arial" w:eastAsia="Arial"/>
          <w:sz w:val="20"/>
          <w:szCs w:val="20"/>
          <w:spacing w:val="-2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ú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303" w:right="4144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9.5pt;margin-top:13.269873pt;width:456.45pt;height:.1pt;mso-position-horizontal-relative:page;mso-position-vertical-relative:paragraph;z-index:-185" coordorigin="1390,265" coordsize="9129,2">
            <v:shape style="position:absolute;left:1390;top:265;width:9129;height:2" coordorigin="1390,265" coordsize="9129,0" path="m1390,265l10519,265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5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99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99"/>
          <w:b/>
          <w:bCs/>
        </w:rPr>
        <w:t>FOR</w:t>
      </w:r>
      <w:r>
        <w:rPr>
          <w:rFonts w:ascii="Arial" w:hAnsi="Arial" w:cs="Arial" w:eastAsia="Arial"/>
          <w:sz w:val="26"/>
          <w:szCs w:val="26"/>
          <w:spacing w:val="5"/>
          <w:w w:val="99"/>
          <w:b/>
          <w:bCs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99"/>
          <w:b/>
          <w:bCs/>
        </w:rPr>
        <w:t>U</w:t>
      </w:r>
      <w:r>
        <w:rPr>
          <w:rFonts w:ascii="Arial" w:hAnsi="Arial" w:cs="Arial" w:eastAsia="Arial"/>
          <w:sz w:val="26"/>
          <w:szCs w:val="26"/>
          <w:spacing w:val="10"/>
          <w:w w:val="99"/>
          <w:b/>
          <w:bCs/>
        </w:rPr>
        <w:t>L</w:t>
      </w:r>
      <w:r>
        <w:rPr>
          <w:rFonts w:ascii="Arial" w:hAnsi="Arial" w:cs="Arial" w:eastAsia="Arial"/>
          <w:sz w:val="26"/>
          <w:szCs w:val="26"/>
          <w:spacing w:val="-12"/>
          <w:w w:val="99"/>
          <w:b/>
          <w:bCs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99"/>
          <w:b/>
          <w:bCs/>
        </w:rPr>
        <w:t>RIO</w:t>
      </w:r>
      <w:r>
        <w:rPr>
          <w:rFonts w:ascii="Arial" w:hAnsi="Arial" w:cs="Arial" w:eastAsia="Arial"/>
          <w:sz w:val="26"/>
          <w:szCs w:val="26"/>
          <w:spacing w:val="-14"/>
          <w:w w:val="99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6"/>
          <w:szCs w:val="26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5"/>
          <w:w w:val="100"/>
          <w:b/>
          <w:bCs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ROTES</w:t>
      </w:r>
      <w:r>
        <w:rPr>
          <w:rFonts w:ascii="Arial" w:hAnsi="Arial" w:cs="Arial" w:eastAsia="Arial"/>
          <w:sz w:val="26"/>
          <w:szCs w:val="26"/>
          <w:spacing w:val="10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0" w:after="0" w:line="274" w:lineRule="exact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á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aci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ón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Relle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qu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gú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ea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ec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1.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99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4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ad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........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....</w:t>
      </w:r>
      <w:r>
        <w:rPr>
          <w:rFonts w:ascii="Arial" w:hAnsi="Arial" w:cs="Arial" w:eastAsia="Arial"/>
          <w:sz w:val="20"/>
          <w:szCs w:val="20"/>
          <w:spacing w:val="-21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..</w:t>
      </w:r>
      <w:r>
        <w:rPr>
          <w:rFonts w:ascii="Arial" w:hAnsi="Arial" w:cs="Arial" w:eastAsia="Arial"/>
          <w:sz w:val="20"/>
          <w:szCs w:val="20"/>
          <w:spacing w:val="-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echa</w:t>
      </w:r>
      <w:r>
        <w:rPr>
          <w:rFonts w:ascii="Arial" w:hAnsi="Arial" w:cs="Arial" w:eastAsia="Arial"/>
          <w:sz w:val="20"/>
          <w:szCs w:val="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nº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02" w:right="3167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55.690002pt;margin-top:1.161914pt;width:9.02pt;height:40.07pt;mso-position-horizontal-relative:page;mso-position-vertical-relative:paragraph;z-index:-184" coordorigin="5114,23" coordsize="180,801">
            <v:group style="position:absolute;left:5126;top:30;width:161;height:161" coordorigin="5126,30" coordsize="161,161">
              <v:shape style="position:absolute;left:5126;top:30;width:161;height:161" coordorigin="5126,30" coordsize="161,161" path="m5126,191l5287,191,5287,30,5126,30,5126,191xe" filled="f" stroked="t" strokeweight=".72pt" strokecolor="#000000">
                <v:path arrowok="t"/>
              </v:shape>
            </v:group>
            <v:group style="position:absolute;left:5126;top:237;width:161;height:161" coordorigin="5126,237" coordsize="161,161">
              <v:shape style="position:absolute;left:5126;top:237;width:161;height:161" coordorigin="5126,237" coordsize="161,161" path="m5126,398l5287,398,5287,237,5126,237,5126,398xe" filled="f" stroked="t" strokeweight=".72pt" strokecolor="#000000">
                <v:path arrowok="t"/>
              </v:shape>
            </v:group>
            <v:group style="position:absolute;left:5126;top:443;width:161;height:161" coordorigin="5126,443" coordsize="161,161">
              <v:shape style="position:absolute;left:5126;top:443;width:161;height:161" coordorigin="5126,443" coordsize="161,161" path="m5126,604l5287,604,5287,443,5126,443,5126,604xe" filled="f" stroked="t" strokeweight=".72pt" strokecolor="#000000">
                <v:path arrowok="t"/>
              </v:shape>
            </v:group>
            <v:group style="position:absolute;left:5121;top:656;width:161;height:161" coordorigin="5121,656" coordsize="161,161">
              <v:shape style="position:absolute;left:5121;top:656;width:161;height:161" coordorigin="5121,656" coordsize="161,161" path="m5121,817l5282,817,5282,656,5121,656,5121,817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9.090027pt;margin-top:1.161914pt;width:9.07pt;height:29.32pt;mso-position-horizontal-relative:page;mso-position-vertical-relative:paragraph;z-index:-183" coordorigin="10782,23" coordsize="181,586">
            <v:group style="position:absolute;left:10795;top:30;width:161;height:161" coordorigin="10795,30" coordsize="161,161">
              <v:shape style="position:absolute;left:10795;top:30;width:161;height:161" coordorigin="10795,30" coordsize="161,161" path="m10795,191l10956,191,10956,30,10795,30,10795,191xe" filled="f" stroked="t" strokeweight=".72pt" strokecolor="#000000">
                <v:path arrowok="t"/>
              </v:shape>
            </v:group>
            <v:group style="position:absolute;left:10795;top:237;width:161;height:161" coordorigin="10795,237" coordsize="161,161">
              <v:shape style="position:absolute;left:10795;top:237;width:161;height:161" coordorigin="10795,237" coordsize="161,161" path="m10795,398l10956,398,10956,237,10795,237,10795,398xe" filled="f" stroked="t" strokeweight=".72pt" strokecolor="#000000">
                <v:path arrowok="t"/>
              </v:shape>
            </v:group>
            <v:group style="position:absolute;left:10789;top:441;width:161;height:161" coordorigin="10789,441" coordsize="161,161">
              <v:shape style="position:absolute;left:10789;top:441;width:161;height:161" coordorigin="10789,441" coordsize="161,161" path="m10789,602l10950,602,10950,441,10789,441,10789,602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</w:p>
    <w:p>
      <w:pPr>
        <w:spacing w:before="6" w:after="0" w:line="240" w:lineRule="auto"/>
        <w:ind w:left="402" w:right="171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C.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</w:p>
    <w:p>
      <w:pPr>
        <w:spacing w:before="6" w:after="0" w:line="240" w:lineRule="auto"/>
        <w:ind w:left="402" w:right="19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0" w:after="0" w:line="205" w:lineRule="exact"/>
        <w:ind w:left="428" w:right="1048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39.390015pt;margin-top:.852747pt;width:8.77pt;height:19.07pt;mso-position-horizontal-relative:page;mso-position-vertical-relative:paragraph;z-index:-182" coordorigin="10788,17" coordsize="175,381">
            <v:group style="position:absolute;left:10795;top:24;width:161;height:161" coordorigin="10795,24" coordsize="161,161">
              <v:shape style="position:absolute;left:10795;top:24;width:161;height:161" coordorigin="10795,24" coordsize="161,161" path="m10795,185l10956,185,10956,24,10795,24,10795,185xe" filled="f" stroked="t" strokeweight=".72pt" strokecolor="#000000">
                <v:path arrowok="t"/>
              </v:shape>
            </v:group>
            <v:group style="position:absolute;left:10795;top:231;width:161;height:160" coordorigin="10795,231" coordsize="161,160">
              <v:shape style="position:absolute;left:10795;top:231;width:161;height:160" coordorigin="10795,231" coordsize="161,160" path="m10795,391l10956,391,10956,231,10795,231,10795,391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C.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</w:p>
    <w:p>
      <w:pPr>
        <w:spacing w:before="0" w:after="0" w:line="206" w:lineRule="exact"/>
        <w:ind w:left="423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1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UE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0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6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2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9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PE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02" w:right="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Nº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02" w:right="30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6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po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L(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6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02" w:right="17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Nº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a.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INCID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02" w:right="4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án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ió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7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02" w:right="18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las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igos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2" w:right="1417" w:firstLine="-28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mo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nfo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ó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64" w:lineRule="auto"/>
        <w:ind w:left="402" w:right="110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70.5pt;margin-top:1.34989pt;width:9.2pt;height:9.25pt;mso-position-horizontal-relative:page;mso-position-vertical-relative:paragraph;z-index:-181" coordorigin="5410,27" coordsize="184,185">
            <v:shape style="position:absolute;left:5410;top:27;width:184;height:185" coordorigin="5410,27" coordsize="184,185" path="m5410,212l5594,212,5594,27,5410,27,5410,21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70.5pt;margin-top:18.83989pt;width:9.2pt;height:9.25pt;mso-position-horizontal-relative:page;mso-position-vertical-relative:paragraph;z-index:-180" coordorigin="5410,377" coordsize="184,185">
            <v:shape style="position:absolute;left:5410;top:377;width:184;height:185" coordorigin="5410,377" coordsize="184,185" path="m5410,562l5594,562,5594,377,5410,377,5410,56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70.5pt;margin-top:36.239891pt;width:9.2pt;height:9.25pt;mso-position-horizontal-relative:page;mso-position-vertical-relative:paragraph;z-index:-179" coordorigin="5410,725" coordsize="184,185">
            <v:shape style="position:absolute;left:5410;top:725;width:184;height:185" coordorigin="5410,725" coordsize="184,185" path="m5410,910l5594,910,5594,725,5410,725,5410,910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                                            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¿C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ndo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20"/>
          <w:szCs w:val="2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s)</w:t>
      </w:r>
      <w:r>
        <w:rPr>
          <w:rFonts w:ascii="Arial" w:hAnsi="Arial" w:cs="Arial" w:eastAsia="Arial"/>
          <w:sz w:val="20"/>
          <w:szCs w:val="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s)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ja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                      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¿C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ndo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20"/>
          <w:szCs w:val="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nfo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                        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5" w:after="0" w:line="240" w:lineRule="auto"/>
        <w:ind w:left="11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7.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CRI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ja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02" w:right="154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qu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a:</w:t>
      </w:r>
      <w:r>
        <w:rPr>
          <w:rFonts w:ascii="Arial" w:hAnsi="Arial" w:cs="Arial" w:eastAsia="Arial"/>
          <w:sz w:val="20"/>
          <w:szCs w:val="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=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esl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a;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sici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s,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e,</w:t>
      </w:r>
      <w:r>
        <w:rPr>
          <w:rFonts w:ascii="Arial" w:hAnsi="Arial" w:cs="Arial" w:eastAsia="Arial"/>
          <w:sz w:val="20"/>
          <w:szCs w:val="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73.099998pt;margin-top:-1.341127pt;width:221.8pt;height:275.55pt;mso-position-horizontal-relative:page;mso-position-vertical-relative:paragraph;z-index:-186" type="#_x0000_t75">
            <v:imagedata r:id="rId5" o:title=""/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340" w:bottom="280" w:left="1300" w:right="340"/>
        </w:sectPr>
      </w:pPr>
      <w:rPr/>
    </w:p>
    <w:p>
      <w:pPr>
        <w:spacing w:before="70" w:after="0" w:line="367" w:lineRule="auto"/>
        <w:ind w:left="119" w:right="51" w:firstLine="10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0.609489pt;margin-top:3.817864pt;width:276.48102pt;height:12.93051pt;mso-position-horizontal-relative:page;mso-position-vertical-relative:paragraph;z-index:-178" coordorigin="1412,76" coordsize="5530,259">
            <v:group style="position:absolute;left:1418;top:82;width:5518;height:2" coordorigin="1418,82" coordsize="5518,2">
              <v:shape style="position:absolute;left:1418;top:82;width:5518;height:2" coordorigin="1418,82" coordsize="5518,0" path="m1418,82l6936,82e" filled="f" stroked="t" strokeweight=".580pt" strokecolor="#000000">
                <v:path arrowok="t"/>
              </v:shape>
            </v:group>
            <v:group style="position:absolute;left:1423;top:86;width:2;height:238" coordorigin="1423,86" coordsize="2,238">
              <v:shape style="position:absolute;left:1423;top:86;width:2;height:238" coordorigin="1423,86" coordsize="0,238" path="m1423,86l1423,324e" filled="f" stroked="t" strokeweight=".580pt" strokecolor="#000000">
                <v:path arrowok="t"/>
              </v:shape>
            </v:group>
            <v:group style="position:absolute;left:6931;top:86;width:2;height:238" coordorigin="6931,86" coordsize="2,238">
              <v:shape style="position:absolute;left:6931;top:86;width:2;height:238" coordorigin="6931,86" coordsize="0,238" path="m6931,86l6931,324e" filled="f" stroked="t" strokeweight=".580pt" strokecolor="#000000">
                <v:path arrowok="t"/>
              </v:shape>
            </v:group>
            <v:group style="position:absolute;left:1418;top:329;width:5518;height:2" coordorigin="1418,329" coordsize="5518,2">
              <v:shape style="position:absolute;left:1418;top:329;width:5518;height:2" coordorigin="1418,329" coordsize="5518,0" path="m1418,329l6936,329e" filled="f" stroked="t" strokeweight=".581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7.649994pt;margin-top:42.257862pt;width:9.25pt;height:9.25pt;mso-position-horizontal-relative:page;mso-position-vertical-relative:paragraph;z-index:-177" coordorigin="3353,845" coordsize="185,185">
            <v:shape style="position:absolute;left:3353;top:845;width:185;height:185" coordorigin="3353,845" coordsize="185,185" path="m3353,1030l3538,1030,3538,845,3353,845,3353,103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12.5pt;margin-top:42.257862pt;width:9.25pt;height:9.25pt;mso-position-horizontal-relative:page;mso-position-vertical-relative:paragraph;z-index:-176" coordorigin="10250,845" coordsize="185,185">
            <v:shape style="position:absolute;left:10250;top:845;width:185;height:185" coordorigin="10250,845" coordsize="185,185" path="m10250,1030l10435,1030,10435,845,10250,845,10250,1030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                              </w:t>
      </w:r>
      <w:r>
        <w:rPr>
          <w:rFonts w:ascii="Arial" w:hAnsi="Arial" w:cs="Arial" w:eastAsia="Arial"/>
          <w:sz w:val="20"/>
          <w:szCs w:val="2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ú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Rellene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que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se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gú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sea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ec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                               </w:t>
      </w:r>
      <w:r>
        <w:rPr>
          <w:rFonts w:ascii="Arial" w:hAnsi="Arial" w:cs="Arial" w:eastAsia="Arial"/>
          <w:sz w:val="20"/>
          <w:szCs w:val="20"/>
          <w:spacing w:val="55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núm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       </w:t>
      </w:r>
      <w:r>
        <w:rPr>
          <w:rFonts w:ascii="Arial" w:hAnsi="Arial" w:cs="Arial" w:eastAsia="Arial"/>
          <w:sz w:val="20"/>
          <w:szCs w:val="20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auto"/>
        <w:ind w:left="119" w:right="-20"/>
        <w:jc w:val="left"/>
        <w:tabs>
          <w:tab w:pos="2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.......</w:t>
      </w:r>
      <w:r>
        <w:rPr>
          <w:rFonts w:ascii="Arial" w:hAnsi="Arial" w:cs="Arial" w:eastAsia="Arial"/>
          <w:sz w:val="20"/>
          <w:szCs w:val="20"/>
          <w:spacing w:val="-3"/>
          <w:w w:val="98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98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98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98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98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98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..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98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98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98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98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...</w:t>
      </w:r>
      <w:r>
        <w:rPr>
          <w:rFonts w:ascii="Arial" w:hAnsi="Arial" w:cs="Arial" w:eastAsia="Arial"/>
          <w:sz w:val="20"/>
          <w:szCs w:val="20"/>
          <w:spacing w:val="-10"/>
          <w:w w:val="9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...</w:t>
      </w:r>
      <w:r>
        <w:rPr>
          <w:rFonts w:ascii="Arial" w:hAnsi="Arial" w:cs="Arial" w:eastAsia="Arial"/>
          <w:sz w:val="20"/>
          <w:szCs w:val="20"/>
          <w:spacing w:val="-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5" w:after="0" w:line="240" w:lineRule="auto"/>
        <w:ind w:left="1785" w:right="2246"/>
        <w:jc w:val="center"/>
        <w:tabs>
          <w:tab w:pos="46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76.600006pt;margin-top:4.229858pt;width:9.25pt;height:9.25pt;mso-position-horizontal-relative:page;mso-position-vertical-relative:paragraph;z-index:-175" coordorigin="5532,85" coordsize="185,185">
            <v:shape style="position:absolute;left:5532;top:85;width:185;height:185" coordorigin="5532,85" coordsize="185,185" path="m5532,270l5717,270,5717,85,5532,85,5532,27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22.049988pt;margin-top:4.229858pt;width:9.25pt;height:9.25pt;mso-position-horizontal-relative:page;mso-position-vertical-relative:paragraph;z-index:-174" coordorigin="8441,85" coordsize="185,185">
            <v:shape style="position:absolute;left:8441;top:85;width:185;height:185" coordorigin="8441,85" coordsize="185,185" path="m8441,270l8626,270,8626,85,8441,85,8441,270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lí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í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02" w:lineRule="auto"/>
        <w:ind w:left="119" w:right="149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qu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lici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aci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e,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qu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4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72" w:lineRule="exact"/>
        <w:ind w:right="605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94"/>
          <w:b/>
          <w:bCs/>
          <w:position w:val="1"/>
        </w:rPr>
        <w:t>Ob</w:t>
      </w:r>
      <w:r>
        <w:rPr>
          <w:rFonts w:ascii="Arial" w:hAnsi="Arial" w:cs="Arial" w:eastAsia="Arial"/>
          <w:sz w:val="20"/>
          <w:szCs w:val="20"/>
          <w:spacing w:val="-2"/>
          <w:w w:val="94"/>
          <w:b/>
          <w:bCs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  <w:position w:val="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94"/>
          <w:b/>
          <w:bCs/>
          <w:position w:val="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  <w:position w:val="1"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94"/>
          <w:b/>
          <w:bCs/>
          <w:position w:val="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  <w:position w:val="1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94"/>
          <w:b/>
          <w:bCs/>
          <w:position w:val="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  <w:position w:val="1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4"/>
          <w:b/>
          <w:bCs/>
          <w:position w:val="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  <w:position w:val="1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364" w:lineRule="auto"/>
        <w:ind w:left="119" w:right="62"/>
        <w:jc w:val="left"/>
        <w:tabs>
          <w:tab w:pos="4200" w:val="left"/>
          <w:tab w:pos="6160" w:val="left"/>
          <w:tab w:pos="72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98.049988pt;margin-top:18.749912pt;width:9.25pt;height:9.25pt;mso-position-horizontal-relative:page;mso-position-vertical-relative:paragraph;z-index:-173" coordorigin="7961,375" coordsize="185,185">
            <v:shape style="position:absolute;left:7961;top:375;width:185;height:185" coordorigin="7961,375" coordsize="185,185" path="m7961,560l8146,560,8146,375,7961,375,7961,56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98.049988pt;margin-top:36.149914pt;width:9.25pt;height:9.25pt;mso-position-horizontal-relative:page;mso-position-vertical-relative:paragraph;z-index:-172" coordorigin="7961,723" coordsize="185,185">
            <v:shape style="position:absolute;left:7961;top:723;width:185;height:185" coordorigin="7961,723" coordsize="185,185" path="m7961,908l8146,908,8146,723,7961,723,7961,90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98.049988pt;margin-top:53.649914pt;width:9.25pt;height:9.25pt;mso-position-horizontal-relative:page;mso-position-vertical-relative:paragraph;z-index:-171" coordorigin="7961,1073" coordsize="185,185">
            <v:shape style="position:absolute;left:7961;top:1073;width:185;height:185" coordorigin="7961,1073" coordsize="185,185" path="m7961,1258l8146,1258,8146,1073,7961,1073,7961,125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98.049988pt;margin-top:71.149910pt;width:9.25pt;height:9.25pt;mso-position-horizontal-relative:page;mso-position-vertical-relative:paragraph;z-index:-170" coordorigin="7961,1423" coordsize="185,185">
            <v:shape style="position:absolute;left:7961;top:1423;width:185;height:185" coordorigin="7961,1423" coordsize="185,185" path="m7961,1608l8146,1608,8146,1423,7961,1423,7961,160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43.169998pt;margin-top:1.219912pt;width:9.24pt;height:9.24pt;mso-position-horizontal-relative:page;mso-position-vertical-relative:paragraph;z-index:-159" coordorigin="4863,24" coordsize="185,185">
            <v:shape style="position:absolute;left:4863;top:24;width:185;height:185" coordorigin="4863,24" coordsize="185,185" path="m4863,209l5048,209,5048,24,4863,24,4863,20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54.790009pt;margin-top:1.219912pt;width:9.24pt;height:9.24pt;mso-position-horizontal-relative:page;mso-position-vertical-relative:paragraph;z-index:-158" coordorigin="7096,24" coordsize="185,185">
            <v:shape style="position:absolute;left:7096;top:24;width:185;height:185" coordorigin="7096,24" coordsize="185,185" path="m7096,209l7281,209,7281,24,7096,24,7096,20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99.309998pt;margin-top:1.219912pt;width:9.24pt;height:9.24pt;mso-position-horizontal-relative:page;mso-position-vertical-relative:paragraph;z-index:-157" coordorigin="7986,24" coordsize="185,185">
            <v:shape style="position:absolute;left:7986;top:24;width:185;height:185" coordorigin="7986,24" coordsize="185,185" path="m7986,209l8171,209,8171,24,7986,24,7986,209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bje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lici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ica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“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”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opo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tun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ia.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nfo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opo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tun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ja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op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tun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06.5pt;margin-top:1.289896pt;width:9.2pt;height:9.25pt;mso-position-horizontal-relative:page;mso-position-vertical-relative:paragraph;z-index:-169" coordorigin="6130,26" coordsize="184,185">
            <v:shape style="position:absolute;left:6130;top:26;width:184;height:185" coordorigin="6130,26" coordsize="184,185" path="m6130,211l6314,211,6314,26,6130,26,6130,211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á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06.600006pt;margin-top:1.359877pt;width:9.25pt;height:9.25pt;mso-position-horizontal-relative:page;mso-position-vertical-relative:paragraph;z-index:-168" coordorigin="6132,27" coordsize="185,185">
            <v:shape style="position:absolute;left:6132;top:27;width:185;height:185" coordorigin="6132,27" coordsize="185,185" path="m6132,212l6317,212,6317,27,6132,27,6132,212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áli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a;</w:t>
      </w:r>
      <w:r>
        <w:rPr>
          <w:rFonts w:ascii="Arial" w:hAnsi="Arial" w:cs="Arial" w:eastAsia="Arial"/>
          <w:sz w:val="20"/>
          <w:szCs w:val="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6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……………………………………………………………………………………….………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……………………………………………………………………………………………………………………………………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…………………………………………………………………………………………………………………………………….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…………………………………………………………………………………………………………………………………….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…………………………………………………………………………………………………………………………………….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…………………………………………………………………………………………………………………………………….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…………………………………………………………………………………………………………………………………….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…………………………………………………………………………………………………………………………………….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9" w:right="-20"/>
        <w:jc w:val="left"/>
        <w:tabs>
          <w:tab w:pos="58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36.5pt;margin-top:1.389894pt;width:9.2pt;height:9.25pt;mso-position-horizontal-relative:page;mso-position-vertical-relative:paragraph;z-index:-167" coordorigin="6730,28" coordsize="184,185">
            <v:shape style="position:absolute;left:6730;top:28;width:184;height:185" coordorigin="6730,28" coordsize="184,185" path="m6730,213l6914,213,6914,28,6730,28,6730,21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13.599976pt;margin-top:1.389894pt;width:9.25pt;height:9.25pt;mso-position-horizontal-relative:page;mso-position-vertical-relative:paragraph;z-index:-166" coordorigin="10272,28" coordsize="185,185">
            <v:shape style="position:absolute;left:10272;top:28;width:185;height:185" coordorigin="10272,28" coordsize="185,185" path="m10272,213l10457,213,10457,28,10272,28,10272,213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qu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qu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NC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5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0" w:after="0" w:line="240" w:lineRule="auto"/>
        <w:ind w:left="119" w:right="-20"/>
        <w:jc w:val="left"/>
        <w:tabs>
          <w:tab w:pos="28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89pt;margin-top:4.379876pt;width:9.25pt;height:9.25pt;mso-position-horizontal-relative:page;mso-position-vertical-relative:paragraph;z-index:-165" coordorigin="3780,88" coordsize="185,185">
            <v:shape style="position:absolute;left:3780;top:88;width:185;height:185" coordorigin="3780,88" coordsize="185,185" path="m3780,273l3965,273,3965,88,3780,88,3780,273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s)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s)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s)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812" w:right="-20"/>
        <w:jc w:val="left"/>
        <w:tabs>
          <w:tab w:pos="57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37.799988pt;margin-top:1.359887pt;width:9.25pt;height:9.25pt;mso-position-horizontal-relative:page;mso-position-vertical-relative:paragraph;z-index:-164" coordorigin="6756,27" coordsize="185,185">
            <v:shape style="position:absolute;left:6756;top:27;width:185;height:185" coordorigin="6756,27" coordsize="185,185" path="m6756,212l6941,212,6941,27,6756,27,6756,212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do(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s)</w:t>
      </w:r>
      <w:r>
        <w:rPr>
          <w:rFonts w:ascii="Arial" w:hAnsi="Arial" w:cs="Arial" w:eastAsia="Arial"/>
          <w:sz w:val="20"/>
          <w:szCs w:val="2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9" w:right="-20"/>
        <w:jc w:val="left"/>
        <w:tabs>
          <w:tab w:pos="2840" w:val="left"/>
          <w:tab w:pos="56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91.5pt;margin-top:1.339882pt;width:9.25pt;height:9.25pt;mso-position-horizontal-relative:page;mso-position-vertical-relative:paragraph;z-index:-163" coordorigin="3830,27" coordsize="185,185">
            <v:shape style="position:absolute;left:3830;top:27;width:185;height:185" coordorigin="3830,27" coordsize="185,185" path="m3830,212l4015,212,4015,27,3830,27,3830,21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35.299988pt;margin-top:1.339882pt;width:9.2pt;height:9.25pt;mso-position-horizontal-relative:page;mso-position-vertical-relative:paragraph;z-index:-162" coordorigin="6706,27" coordsize="184,185">
            <v:shape style="position:absolute;left:6706;top:27;width:184;height:185" coordorigin="6706,27" coordsize="184,185" path="m6706,212l6890,212,6890,27,6706,27,6706,212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aci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9" w:right="-20"/>
        <w:jc w:val="left"/>
        <w:tabs>
          <w:tab w:pos="53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17.149994pt;margin-top:1.299880pt;width:9.25pt;height:9.25pt;mso-position-horizontal-relative:page;mso-position-vertical-relative:paragraph;z-index:-161" coordorigin="6343,26" coordsize="185,185">
            <v:shape style="position:absolute;left:6343;top:26;width:185;height:185" coordorigin="6343,26" coordsize="185,185" path="m6343,211l6528,211,6528,26,6343,26,6343,21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99.850006pt;margin-top:1.299880pt;width:9.25pt;height:9.25pt;mso-position-horizontal-relative:page;mso-position-vertical-relative:paragraph;z-index:-160" coordorigin="7997,26" coordsize="185,185">
            <v:shape style="position:absolute;left:7997;top:26;width:185;height:185" coordorigin="7997,26" coordsize="185,185" path="m7997,211l8182,211,8182,26,7997,26,7997,211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lici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9" w:right="-20"/>
        <w:jc w:val="left"/>
        <w:tabs>
          <w:tab w:pos="55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Sz w:w="11920" w:h="16860"/>
      <w:pgMar w:top="136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2021-03-12T13:43:19Z</dcterms:created>
  <dcterms:modified xsi:type="dcterms:W3CDTF">2021-03-12T13:43:19Z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LastSaved">
    <vt:filetime>2021-03-12T00:00:00Z</vt:filetime>
  </property>
</Properties>
</file>